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2732" w14:textId="77777777" w:rsidR="00517EA5" w:rsidRDefault="00517EA5" w:rsidP="00316D4F">
      <w:pPr>
        <w:rPr>
          <w:rFonts w:ascii="Trebuchet MS" w:hAnsi="Trebuchet MS"/>
          <w:b/>
        </w:rPr>
      </w:pPr>
    </w:p>
    <w:p w14:paraId="76B3B59A" w14:textId="2274EF46" w:rsidR="00712F55" w:rsidRDefault="00712F55" w:rsidP="00316D4F">
      <w:pPr>
        <w:rPr>
          <w:rFonts w:ascii="Trebuchet MS" w:hAnsi="Trebuchet MS"/>
          <w:b/>
        </w:rPr>
      </w:pPr>
      <w:r w:rsidRPr="00316D4F">
        <w:rPr>
          <w:rFonts w:ascii="Trebuchet MS" w:hAnsi="Trebuchet MS"/>
          <w:b/>
        </w:rPr>
        <w:t xml:space="preserve">LASTEN JA </w:t>
      </w:r>
      <w:r w:rsidR="00534E8B" w:rsidRPr="00316D4F">
        <w:rPr>
          <w:rFonts w:ascii="Trebuchet MS" w:hAnsi="Trebuchet MS"/>
          <w:b/>
        </w:rPr>
        <w:t xml:space="preserve">NUORTEN </w:t>
      </w:r>
      <w:r w:rsidR="005D04C4">
        <w:rPr>
          <w:rFonts w:ascii="Trebuchet MS" w:hAnsi="Trebuchet MS"/>
          <w:b/>
        </w:rPr>
        <w:t>SOPEUTUMISVALMENNUS</w:t>
      </w:r>
      <w:r w:rsidR="00811ED2">
        <w:rPr>
          <w:rFonts w:ascii="Trebuchet MS" w:hAnsi="Trebuchet MS"/>
          <w:b/>
        </w:rPr>
        <w:t xml:space="preserve"> 202</w:t>
      </w:r>
      <w:r w:rsidR="00AE3DEC">
        <w:rPr>
          <w:rFonts w:ascii="Trebuchet MS" w:hAnsi="Trebuchet MS"/>
          <w:b/>
        </w:rPr>
        <w:t>4</w:t>
      </w:r>
    </w:p>
    <w:p w14:paraId="26CAB89C" w14:textId="77777777" w:rsidR="00517EA5" w:rsidRPr="00316D4F" w:rsidRDefault="00517EA5" w:rsidP="00316D4F">
      <w:pPr>
        <w:rPr>
          <w:rFonts w:ascii="Trebuchet MS" w:hAnsi="Trebuchet MS"/>
          <w:b/>
        </w:rPr>
      </w:pPr>
    </w:p>
    <w:p w14:paraId="57F04443" w14:textId="54F85529" w:rsidR="001627B9" w:rsidRDefault="00A83DF0" w:rsidP="005D04C4">
      <w:pPr>
        <w:ind w:right="56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Oulun yliopistollinen sairaala (</w:t>
      </w:r>
      <w:r w:rsidR="00811ED2">
        <w:rPr>
          <w:rFonts w:ascii="Trebuchet MS" w:hAnsi="Trebuchet MS" w:cs="Arial"/>
          <w:sz w:val="22"/>
          <w:szCs w:val="22"/>
        </w:rPr>
        <w:t>Lasten- ja naisten osaamiskeskus</w:t>
      </w:r>
      <w:r>
        <w:rPr>
          <w:rFonts w:ascii="Trebuchet MS" w:hAnsi="Trebuchet MS" w:cs="Arial"/>
          <w:sz w:val="22"/>
          <w:szCs w:val="22"/>
        </w:rPr>
        <w:t>)</w:t>
      </w:r>
      <w:r w:rsidR="00534E8B" w:rsidRPr="00562E1A">
        <w:rPr>
          <w:rFonts w:ascii="Trebuchet MS" w:hAnsi="Trebuchet MS" w:cs="Arial"/>
          <w:sz w:val="22"/>
          <w:szCs w:val="22"/>
        </w:rPr>
        <w:t xml:space="preserve"> järjestää</w:t>
      </w:r>
      <w:r w:rsidR="00712F55" w:rsidRPr="00562E1A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712F55" w:rsidRPr="00562E1A">
        <w:rPr>
          <w:rFonts w:ascii="Trebuchet MS" w:hAnsi="Trebuchet MS" w:cs="Arial"/>
          <w:sz w:val="22"/>
          <w:szCs w:val="22"/>
        </w:rPr>
        <w:t>ensitieto</w:t>
      </w:r>
      <w:proofErr w:type="spellEnd"/>
      <w:r w:rsidR="00712F55" w:rsidRPr="00562E1A">
        <w:rPr>
          <w:rFonts w:ascii="Trebuchet MS" w:hAnsi="Trebuchet MS" w:cs="Arial"/>
          <w:sz w:val="22"/>
          <w:szCs w:val="22"/>
        </w:rPr>
        <w:t>/infopäiviä hoidossamme ja kuntoutuksessamme oleville eri potilasryhmille ja heidän perheilleen.</w:t>
      </w:r>
      <w:r w:rsidR="005D04C4">
        <w:rPr>
          <w:rFonts w:ascii="Trebuchet MS" w:hAnsi="Trebuchet MS" w:cs="Arial"/>
          <w:sz w:val="22"/>
          <w:szCs w:val="22"/>
        </w:rPr>
        <w:t xml:space="preserve"> </w:t>
      </w:r>
      <w:r w:rsidR="00A117CA" w:rsidRPr="00562E1A">
        <w:rPr>
          <w:rFonts w:ascii="Trebuchet MS" w:hAnsi="Trebuchet MS"/>
          <w:sz w:val="22"/>
          <w:szCs w:val="22"/>
        </w:rPr>
        <w:t>Tapahtumat ovat</w:t>
      </w:r>
      <w:r w:rsidR="00712F55" w:rsidRPr="00562E1A">
        <w:rPr>
          <w:rFonts w:ascii="Trebuchet MS" w:hAnsi="Trebuchet MS"/>
          <w:sz w:val="22"/>
          <w:szCs w:val="22"/>
        </w:rPr>
        <w:t xml:space="preserve"> terveydenhuoltolakiin perustuvaa ryhmämuotoista potilasohjausta, sopeutumisvalmennusta (THL 2010/1326 lääkinnäl</w:t>
      </w:r>
      <w:r w:rsidR="00712F55" w:rsidRPr="00562E1A">
        <w:rPr>
          <w:rFonts w:ascii="Trebuchet MS" w:hAnsi="Trebuchet MS"/>
          <w:sz w:val="22"/>
          <w:szCs w:val="22"/>
        </w:rPr>
        <w:softHyphen/>
        <w:t>lisestä kuntoutuksesta 29 §).</w:t>
      </w:r>
    </w:p>
    <w:p w14:paraId="6E210A59" w14:textId="52F0409A" w:rsidR="00061D88" w:rsidRPr="00AA3891" w:rsidRDefault="00F84DE8" w:rsidP="00F84DE8">
      <w:pPr>
        <w:ind w:right="567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 w:rsidRPr="00F84DE8">
        <w:rPr>
          <w:rFonts w:ascii="Trebuchet MS" w:hAnsi="Trebuchet MS" w:cs="Arial"/>
          <w:szCs w:val="24"/>
        </w:rPr>
        <w:tab/>
      </w:r>
      <w:r w:rsidRPr="00F84DE8">
        <w:rPr>
          <w:rFonts w:ascii="Trebuchet MS" w:hAnsi="Trebuchet MS" w:cs="Arial"/>
          <w:szCs w:val="24"/>
        </w:rPr>
        <w:tab/>
      </w:r>
      <w:r w:rsidRPr="00F84DE8">
        <w:rPr>
          <w:rFonts w:ascii="Trebuchet MS" w:hAnsi="Trebuchet MS" w:cs="Arial"/>
          <w:szCs w:val="24"/>
        </w:rPr>
        <w:tab/>
      </w:r>
      <w:r w:rsidRPr="00F84DE8">
        <w:rPr>
          <w:rFonts w:ascii="Trebuchet MS" w:hAnsi="Trebuchet MS" w:cs="Arial"/>
          <w:szCs w:val="24"/>
        </w:rPr>
        <w:tab/>
      </w:r>
      <w:r w:rsidRPr="00AA3891">
        <w:rPr>
          <w:rFonts w:ascii="Trebuchet MS" w:hAnsi="Trebuchet MS" w:cs="Arial"/>
          <w:b/>
          <w:szCs w:val="24"/>
        </w:rPr>
        <w:t>YHDYSHENKILÖ</w:t>
      </w:r>
      <w:r w:rsidRPr="00AA3891">
        <w:rPr>
          <w:rFonts w:ascii="Trebuchet MS" w:hAnsi="Trebuchet MS" w:cs="Arial"/>
          <w:b/>
          <w:szCs w:val="24"/>
        </w:rPr>
        <w:tab/>
      </w:r>
      <w:r w:rsidRPr="00AA3891">
        <w:rPr>
          <w:rFonts w:ascii="Trebuchet MS" w:hAnsi="Trebuchet MS" w:cs="Arial"/>
          <w:b/>
          <w:szCs w:val="24"/>
        </w:rPr>
        <w:tab/>
      </w:r>
      <w:r w:rsidRPr="00AA3891">
        <w:rPr>
          <w:rFonts w:ascii="Trebuchet MS" w:hAnsi="Trebuchet MS" w:cs="Arial"/>
          <w:b/>
          <w:szCs w:val="24"/>
        </w:rPr>
        <w:tab/>
      </w:r>
      <w:r w:rsidRPr="00AA3891">
        <w:rPr>
          <w:rFonts w:ascii="Trebuchet MS" w:hAnsi="Trebuchet MS" w:cs="Arial"/>
          <w:b/>
          <w:szCs w:val="24"/>
        </w:rPr>
        <w:tab/>
      </w:r>
    </w:p>
    <w:p w14:paraId="512A51DA" w14:textId="03FEA328" w:rsidR="005D04C4" w:rsidRPr="005D04C4" w:rsidRDefault="00282C01" w:rsidP="005D04C4">
      <w:pPr>
        <w:ind w:right="567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27</w:t>
      </w:r>
      <w:r w:rsidR="00811ED2">
        <w:rPr>
          <w:rFonts w:ascii="Trebuchet MS" w:hAnsi="Trebuchet MS" w:cs="Arial"/>
          <w:szCs w:val="24"/>
        </w:rPr>
        <w:t>.2</w:t>
      </w:r>
      <w:r w:rsidR="005D04C4">
        <w:rPr>
          <w:rFonts w:ascii="Trebuchet MS" w:hAnsi="Trebuchet MS" w:cs="Arial"/>
          <w:szCs w:val="24"/>
        </w:rPr>
        <w:t>.</w:t>
      </w:r>
      <w:r w:rsidR="00811ED2">
        <w:rPr>
          <w:rFonts w:ascii="Trebuchet MS" w:hAnsi="Trebuchet MS" w:cs="Arial"/>
          <w:szCs w:val="24"/>
        </w:rPr>
        <w:t>202</w:t>
      </w:r>
      <w:r>
        <w:rPr>
          <w:rFonts w:ascii="Trebuchet MS" w:hAnsi="Trebuchet MS" w:cs="Arial"/>
          <w:szCs w:val="24"/>
        </w:rPr>
        <w:t>4</w:t>
      </w:r>
      <w:r w:rsidR="005D04C4" w:rsidRPr="00F84DE8">
        <w:rPr>
          <w:rFonts w:ascii="Trebuchet MS" w:hAnsi="Trebuchet MS" w:cs="Arial"/>
          <w:szCs w:val="24"/>
        </w:rPr>
        <w:tab/>
      </w:r>
      <w:r w:rsidR="005D04C4" w:rsidRPr="00F84DE8"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>Syöpähoitojen päättymisen</w:t>
      </w:r>
      <w:r w:rsidR="00811ED2">
        <w:rPr>
          <w:rFonts w:ascii="Trebuchet MS" w:hAnsi="Trebuchet MS" w:cs="Arial"/>
          <w:szCs w:val="24"/>
        </w:rPr>
        <w:t xml:space="preserve"> ensitietopäivä</w:t>
      </w:r>
      <w:r w:rsidR="005D04C4">
        <w:rPr>
          <w:rFonts w:ascii="Trebuchet MS" w:hAnsi="Trebuchet MS" w:cs="Arial"/>
          <w:szCs w:val="24"/>
        </w:rPr>
        <w:tab/>
      </w:r>
      <w:r w:rsidR="005D04C4" w:rsidRPr="00AA3891">
        <w:rPr>
          <w:rFonts w:ascii="Trebuchet MS" w:hAnsi="Trebuchet MS" w:cs="Arial"/>
          <w:sz w:val="22"/>
          <w:szCs w:val="24"/>
        </w:rPr>
        <w:t>Jaana Martin</w:t>
      </w:r>
      <w:r w:rsidR="005D04C4" w:rsidRPr="00061D88">
        <w:rPr>
          <w:rFonts w:ascii="Trebuchet MS" w:hAnsi="Trebuchet MS" w:cs="Arial"/>
          <w:sz w:val="22"/>
          <w:szCs w:val="24"/>
        </w:rPr>
        <w:t xml:space="preserve"> </w:t>
      </w:r>
    </w:p>
    <w:p w14:paraId="5F92F867" w14:textId="77777777" w:rsidR="005D04C4" w:rsidRPr="00F84DE8" w:rsidRDefault="005D04C4" w:rsidP="005D04C4">
      <w:pPr>
        <w:ind w:right="567"/>
        <w:rPr>
          <w:rFonts w:ascii="Trebuchet MS" w:hAnsi="Trebuchet MS" w:cs="Arial"/>
          <w:szCs w:val="24"/>
        </w:rPr>
      </w:pPr>
      <w:r w:rsidRPr="00F84DE8">
        <w:rPr>
          <w:rFonts w:ascii="Trebuchet MS" w:hAnsi="Trebuchet MS" w:cs="Arial"/>
          <w:szCs w:val="24"/>
        </w:rPr>
        <w:tab/>
      </w:r>
      <w:r w:rsidRPr="00F84DE8">
        <w:rPr>
          <w:rFonts w:ascii="Trebuchet MS" w:hAnsi="Trebuchet MS" w:cs="Arial"/>
          <w:szCs w:val="24"/>
        </w:rPr>
        <w:tab/>
      </w:r>
      <w:r w:rsidRPr="00F84DE8">
        <w:rPr>
          <w:rFonts w:ascii="Trebuchet MS" w:hAnsi="Trebuchet MS" w:cs="Arial"/>
          <w:szCs w:val="24"/>
        </w:rPr>
        <w:tab/>
      </w:r>
      <w:r w:rsidRPr="00F84DE8">
        <w:rPr>
          <w:rFonts w:ascii="Trebuchet MS" w:hAnsi="Trebuchet MS" w:cs="Arial"/>
          <w:szCs w:val="24"/>
        </w:rPr>
        <w:tab/>
      </w:r>
      <w:r w:rsidRPr="00F84DE8">
        <w:rPr>
          <w:rFonts w:ascii="Trebuchet MS" w:hAnsi="Trebuchet MS" w:cs="Arial"/>
          <w:szCs w:val="24"/>
        </w:rPr>
        <w:tab/>
      </w:r>
      <w:r w:rsidRPr="00F84DE8">
        <w:rPr>
          <w:rFonts w:ascii="Trebuchet MS" w:hAnsi="Trebuchet MS" w:cs="Arial"/>
          <w:szCs w:val="24"/>
        </w:rPr>
        <w:tab/>
        <w:t>p. 0400-883 282</w:t>
      </w:r>
    </w:p>
    <w:p w14:paraId="245069F3" w14:textId="77777777" w:rsidR="005D04C4" w:rsidRPr="00F84DE8" w:rsidRDefault="005D04C4" w:rsidP="005D04C4">
      <w:pPr>
        <w:ind w:right="567"/>
        <w:rPr>
          <w:rFonts w:ascii="Trebuchet MS" w:hAnsi="Trebuchet MS" w:cs="Arial"/>
          <w:szCs w:val="24"/>
        </w:rPr>
      </w:pPr>
    </w:p>
    <w:p w14:paraId="3BFD63A6" w14:textId="078FA53C" w:rsidR="005D04C4" w:rsidRPr="00F84DE8" w:rsidRDefault="00282C01" w:rsidP="005D04C4">
      <w:pPr>
        <w:ind w:right="567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5.11</w:t>
      </w:r>
      <w:r w:rsidR="00115BA0">
        <w:rPr>
          <w:rFonts w:ascii="Trebuchet MS" w:hAnsi="Trebuchet MS" w:cs="Arial"/>
          <w:szCs w:val="24"/>
        </w:rPr>
        <w:t>.2</w:t>
      </w:r>
      <w:r w:rsidR="00B04B6D">
        <w:rPr>
          <w:rFonts w:ascii="Trebuchet MS" w:hAnsi="Trebuchet MS" w:cs="Arial"/>
          <w:szCs w:val="24"/>
        </w:rPr>
        <w:t>02</w:t>
      </w:r>
      <w:r>
        <w:rPr>
          <w:rFonts w:ascii="Trebuchet MS" w:hAnsi="Trebuchet MS" w:cs="Arial"/>
          <w:szCs w:val="24"/>
        </w:rPr>
        <w:t>4</w:t>
      </w:r>
      <w:r w:rsidR="005D04C4" w:rsidRPr="00F84DE8">
        <w:rPr>
          <w:rFonts w:ascii="Trebuchet MS" w:hAnsi="Trebuchet MS" w:cs="Arial"/>
          <w:szCs w:val="24"/>
        </w:rPr>
        <w:tab/>
      </w:r>
      <w:r w:rsidR="005D04C4" w:rsidRPr="00F84DE8">
        <w:rPr>
          <w:rFonts w:ascii="Trebuchet MS" w:hAnsi="Trebuchet MS" w:cs="Arial"/>
          <w:szCs w:val="24"/>
        </w:rPr>
        <w:tab/>
        <w:t>Diabetes ensitieto</w:t>
      </w:r>
      <w:r w:rsidR="005D04C4">
        <w:rPr>
          <w:rFonts w:ascii="Trebuchet MS" w:hAnsi="Trebuchet MS" w:cs="Arial"/>
          <w:szCs w:val="24"/>
        </w:rPr>
        <w:t>päivä</w:t>
      </w:r>
      <w:r w:rsidR="005D04C4" w:rsidRPr="00F84DE8"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 w:rsidR="00811ED2">
        <w:rPr>
          <w:rFonts w:ascii="Trebuchet MS" w:hAnsi="Trebuchet MS" w:cs="Arial"/>
          <w:szCs w:val="24"/>
        </w:rPr>
        <w:t xml:space="preserve"> </w:t>
      </w:r>
      <w:r w:rsidR="00811ED2">
        <w:rPr>
          <w:rFonts w:ascii="Trebuchet MS" w:hAnsi="Trebuchet MS" w:cs="Arial"/>
          <w:szCs w:val="24"/>
        </w:rPr>
        <w:tab/>
        <w:t>Jaana Martin</w:t>
      </w:r>
      <w:r w:rsidR="005D04C4" w:rsidRPr="00F84DE8">
        <w:rPr>
          <w:rFonts w:ascii="Trebuchet MS" w:hAnsi="Trebuchet MS" w:cs="Arial"/>
          <w:szCs w:val="24"/>
        </w:rPr>
        <w:tab/>
      </w:r>
      <w:r w:rsidR="005D04C4" w:rsidRPr="00F84DE8">
        <w:rPr>
          <w:rFonts w:ascii="Trebuchet MS" w:hAnsi="Trebuchet MS" w:cs="Arial"/>
          <w:szCs w:val="24"/>
        </w:rPr>
        <w:tab/>
      </w:r>
      <w:r w:rsidR="005D04C4" w:rsidRPr="00F84DE8">
        <w:rPr>
          <w:rFonts w:ascii="Trebuchet MS" w:hAnsi="Trebuchet MS" w:cs="Arial"/>
          <w:szCs w:val="24"/>
        </w:rPr>
        <w:tab/>
      </w:r>
      <w:r w:rsidR="005D04C4" w:rsidRPr="00F84DE8"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 w:rsidR="00811ED2" w:rsidRPr="00F84DE8">
        <w:rPr>
          <w:rFonts w:ascii="Trebuchet MS" w:hAnsi="Trebuchet MS" w:cs="Arial"/>
          <w:szCs w:val="24"/>
        </w:rPr>
        <w:t>p. 0400-883 282</w:t>
      </w:r>
      <w:r w:rsidR="005D04C4" w:rsidRPr="00F84DE8">
        <w:rPr>
          <w:rFonts w:ascii="Trebuchet MS" w:hAnsi="Trebuchet MS" w:cs="Arial"/>
          <w:szCs w:val="24"/>
        </w:rPr>
        <w:tab/>
      </w:r>
      <w:r w:rsidR="005D04C4" w:rsidRPr="00F84DE8">
        <w:rPr>
          <w:rFonts w:ascii="Trebuchet MS" w:hAnsi="Trebuchet MS" w:cs="Arial"/>
          <w:szCs w:val="24"/>
        </w:rPr>
        <w:tab/>
      </w:r>
    </w:p>
    <w:p w14:paraId="4D6F1FEF" w14:textId="06554721" w:rsidR="00926F92" w:rsidRDefault="00282C01" w:rsidP="00926F92">
      <w:pPr>
        <w:ind w:right="567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26</w:t>
      </w:r>
      <w:r w:rsidR="00F718D6">
        <w:rPr>
          <w:rFonts w:ascii="Trebuchet MS" w:hAnsi="Trebuchet MS" w:cs="Arial"/>
          <w:szCs w:val="24"/>
        </w:rPr>
        <w:t>.11.</w:t>
      </w:r>
      <w:r w:rsidR="00811ED2">
        <w:rPr>
          <w:rFonts w:ascii="Trebuchet MS" w:hAnsi="Trebuchet MS" w:cs="Arial"/>
          <w:szCs w:val="24"/>
        </w:rPr>
        <w:t>202</w:t>
      </w:r>
      <w:r>
        <w:rPr>
          <w:rFonts w:ascii="Trebuchet MS" w:hAnsi="Trebuchet MS" w:cs="Arial"/>
          <w:szCs w:val="24"/>
        </w:rPr>
        <w:t>4</w:t>
      </w:r>
      <w:r w:rsidR="00926F92">
        <w:rPr>
          <w:rFonts w:ascii="Trebuchet MS" w:hAnsi="Trebuchet MS" w:cs="Arial"/>
          <w:szCs w:val="24"/>
        </w:rPr>
        <w:tab/>
      </w:r>
      <w:r w:rsidR="00926F92">
        <w:rPr>
          <w:rFonts w:ascii="Trebuchet MS" w:hAnsi="Trebuchet MS" w:cs="Arial"/>
          <w:szCs w:val="24"/>
        </w:rPr>
        <w:tab/>
      </w:r>
      <w:r w:rsidR="00811ED2">
        <w:rPr>
          <w:rFonts w:ascii="Trebuchet MS" w:hAnsi="Trebuchet MS" w:cs="Arial"/>
          <w:szCs w:val="24"/>
        </w:rPr>
        <w:t xml:space="preserve">Diabetes </w:t>
      </w:r>
      <w:r>
        <w:rPr>
          <w:rFonts w:ascii="Trebuchet MS" w:hAnsi="Trebuchet MS" w:cs="Arial"/>
          <w:szCs w:val="24"/>
        </w:rPr>
        <w:t xml:space="preserve">siirtovaiheen </w:t>
      </w:r>
      <w:r w:rsidR="00926F92"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 w:rsidR="00926F92">
        <w:rPr>
          <w:rFonts w:ascii="Trebuchet MS" w:hAnsi="Trebuchet MS" w:cs="Arial"/>
          <w:szCs w:val="24"/>
        </w:rPr>
        <w:t>Jaana Martin</w:t>
      </w:r>
    </w:p>
    <w:p w14:paraId="7C867FFA" w14:textId="0E0C7C32" w:rsidR="00596AAB" w:rsidRDefault="00F718D6" w:rsidP="00926F92">
      <w:pPr>
        <w:ind w:right="567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 w:rsidR="00282C01">
        <w:rPr>
          <w:rFonts w:ascii="Trebuchet MS" w:hAnsi="Trebuchet MS" w:cs="Arial"/>
          <w:sz w:val="22"/>
          <w:szCs w:val="22"/>
        </w:rPr>
        <w:t>ensitietopäivä</w:t>
      </w:r>
      <w:r w:rsidR="00926F92">
        <w:rPr>
          <w:rFonts w:ascii="Trebuchet MS" w:hAnsi="Trebuchet MS" w:cs="Arial"/>
          <w:sz w:val="22"/>
          <w:szCs w:val="22"/>
        </w:rPr>
        <w:tab/>
      </w:r>
      <w:r w:rsidR="00811ED2">
        <w:rPr>
          <w:rFonts w:ascii="Trebuchet MS" w:hAnsi="Trebuchet MS" w:cs="Arial"/>
          <w:szCs w:val="24"/>
        </w:rPr>
        <w:tab/>
      </w:r>
      <w:r w:rsidR="00926F92"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>p. 0400-883</w:t>
      </w:r>
      <w:r w:rsidR="00596AAB">
        <w:rPr>
          <w:rFonts w:ascii="Trebuchet MS" w:hAnsi="Trebuchet MS" w:cs="Arial"/>
          <w:szCs w:val="24"/>
        </w:rPr>
        <w:t> </w:t>
      </w:r>
      <w:r>
        <w:rPr>
          <w:rFonts w:ascii="Trebuchet MS" w:hAnsi="Trebuchet MS" w:cs="Arial"/>
          <w:szCs w:val="24"/>
        </w:rPr>
        <w:t>282</w:t>
      </w:r>
    </w:p>
    <w:p w14:paraId="439E27BE" w14:textId="77777777" w:rsidR="00596AAB" w:rsidRDefault="00596AAB" w:rsidP="00926F92">
      <w:pPr>
        <w:ind w:right="567"/>
        <w:rPr>
          <w:rFonts w:ascii="Trebuchet MS" w:hAnsi="Trebuchet MS" w:cs="Arial"/>
          <w:szCs w:val="24"/>
        </w:rPr>
      </w:pPr>
    </w:p>
    <w:p w14:paraId="3E48DDBE" w14:textId="77777777" w:rsidR="00596AAB" w:rsidRDefault="00596AAB" w:rsidP="00596AAB">
      <w:pPr>
        <w:ind w:right="567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6.5.2024</w:t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  <w:t>Epilepsia ensitietopäivä</w:t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  <w:t>Sisko Keloneva</w:t>
      </w:r>
    </w:p>
    <w:p w14:paraId="0C6F87EF" w14:textId="6E28B0F8" w:rsidR="00596AAB" w:rsidRDefault="00596AAB" w:rsidP="00596AAB">
      <w:pPr>
        <w:ind w:right="567"/>
        <w:rPr>
          <w:rFonts w:ascii="Trebuchet MS" w:hAnsi="Trebuchet MS"/>
          <w:szCs w:val="24"/>
        </w:rPr>
      </w:pP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  <w:t>p. 0</w:t>
      </w:r>
      <w:r w:rsidRPr="00AA3891">
        <w:rPr>
          <w:rFonts w:ascii="Trebuchet MS" w:hAnsi="Trebuchet MS"/>
          <w:szCs w:val="24"/>
        </w:rPr>
        <w:t>40 516</w:t>
      </w:r>
      <w:r>
        <w:rPr>
          <w:rFonts w:ascii="Trebuchet MS" w:hAnsi="Trebuchet MS"/>
          <w:szCs w:val="24"/>
        </w:rPr>
        <w:t> </w:t>
      </w:r>
      <w:r w:rsidRPr="00AA3891">
        <w:rPr>
          <w:rFonts w:ascii="Trebuchet MS" w:hAnsi="Trebuchet MS"/>
          <w:szCs w:val="24"/>
        </w:rPr>
        <w:t>861</w:t>
      </w:r>
    </w:p>
    <w:p w14:paraId="791D8AAB" w14:textId="4FC2BAD6" w:rsidR="00926F92" w:rsidRPr="00926F92" w:rsidRDefault="00926F92" w:rsidP="00926F92">
      <w:pPr>
        <w:ind w:right="567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</w:r>
      <w:r w:rsidR="00F718D6">
        <w:rPr>
          <w:rFonts w:ascii="Trebuchet MS" w:hAnsi="Trebuchet MS" w:cs="Arial"/>
          <w:szCs w:val="24"/>
        </w:rPr>
        <w:tab/>
      </w:r>
    </w:p>
    <w:p w14:paraId="5EEA3FDE" w14:textId="198DA162" w:rsidR="00926F92" w:rsidRDefault="00282C01" w:rsidP="00926F92">
      <w:pPr>
        <w:ind w:right="567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8.5</w:t>
      </w:r>
      <w:r w:rsidR="007E353C">
        <w:rPr>
          <w:rFonts w:ascii="Trebuchet MS" w:hAnsi="Trebuchet MS" w:cs="Arial"/>
          <w:szCs w:val="24"/>
        </w:rPr>
        <w:t>.202</w:t>
      </w:r>
      <w:r>
        <w:rPr>
          <w:rFonts w:ascii="Trebuchet MS" w:hAnsi="Trebuchet MS" w:cs="Arial"/>
          <w:szCs w:val="24"/>
        </w:rPr>
        <w:t>4</w:t>
      </w:r>
      <w:r w:rsidR="007E353C">
        <w:rPr>
          <w:rFonts w:ascii="Trebuchet MS" w:hAnsi="Trebuchet MS" w:cs="Arial"/>
          <w:szCs w:val="24"/>
        </w:rPr>
        <w:tab/>
      </w:r>
      <w:r w:rsidR="007E353C"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 xml:space="preserve">Äkillisten aivotapahtumien </w:t>
      </w:r>
      <w:r w:rsidR="007E353C">
        <w:rPr>
          <w:rFonts w:ascii="Trebuchet MS" w:hAnsi="Trebuchet MS" w:cs="Arial"/>
          <w:szCs w:val="24"/>
        </w:rPr>
        <w:tab/>
      </w:r>
      <w:r w:rsidR="007E353C"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>Minna Karjalainen</w:t>
      </w:r>
      <w:r w:rsidR="005D04C4" w:rsidRPr="00F84DE8">
        <w:rPr>
          <w:rFonts w:ascii="Trebuchet MS" w:hAnsi="Trebuchet MS" w:cs="Arial"/>
          <w:szCs w:val="24"/>
        </w:rPr>
        <w:tab/>
      </w:r>
      <w:r w:rsidR="00926F92">
        <w:rPr>
          <w:rFonts w:ascii="Trebuchet MS" w:hAnsi="Trebuchet MS" w:cs="Arial"/>
          <w:szCs w:val="24"/>
        </w:rPr>
        <w:t xml:space="preserve"> </w:t>
      </w:r>
      <w:r w:rsidR="007E353C"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>ensitietopäivä</w:t>
      </w:r>
      <w:r w:rsidR="007E353C">
        <w:rPr>
          <w:rFonts w:ascii="Trebuchet MS" w:hAnsi="Trebuchet MS" w:cs="Arial"/>
          <w:szCs w:val="24"/>
        </w:rPr>
        <w:tab/>
      </w:r>
      <w:r w:rsidR="007E353C">
        <w:rPr>
          <w:rFonts w:ascii="Trebuchet MS" w:hAnsi="Trebuchet MS" w:cs="Arial"/>
          <w:szCs w:val="24"/>
        </w:rPr>
        <w:tab/>
      </w:r>
      <w:r w:rsidR="007E353C">
        <w:rPr>
          <w:rFonts w:ascii="Trebuchet MS" w:hAnsi="Trebuchet MS" w:cs="Arial"/>
          <w:szCs w:val="24"/>
        </w:rPr>
        <w:tab/>
      </w:r>
      <w:r w:rsidRPr="00F84DE8">
        <w:rPr>
          <w:rFonts w:ascii="Trebuchet MS" w:hAnsi="Trebuchet MS" w:cs="Arial"/>
          <w:szCs w:val="24"/>
        </w:rPr>
        <w:t>p. 040-588 1623</w:t>
      </w:r>
    </w:p>
    <w:p w14:paraId="0E3EE1D8" w14:textId="6FFDB5EF" w:rsidR="00F84DE8" w:rsidRPr="008D2370" w:rsidRDefault="005D04C4" w:rsidP="00F84DE8">
      <w:pPr>
        <w:ind w:right="567"/>
        <w:rPr>
          <w:rFonts w:ascii="Trebuchet MS" w:hAnsi="Trebuchet MS" w:cs="Arial"/>
          <w:szCs w:val="24"/>
        </w:rPr>
      </w:pPr>
      <w:r w:rsidRPr="00F84DE8">
        <w:rPr>
          <w:rFonts w:ascii="Trebuchet MS" w:hAnsi="Trebuchet MS" w:cs="Arial"/>
          <w:szCs w:val="24"/>
        </w:rPr>
        <w:tab/>
      </w:r>
      <w:r w:rsidRPr="00F84DE8">
        <w:rPr>
          <w:rFonts w:ascii="Trebuchet MS" w:hAnsi="Trebuchet MS" w:cs="Arial"/>
          <w:szCs w:val="24"/>
        </w:rPr>
        <w:tab/>
      </w:r>
    </w:p>
    <w:p w14:paraId="3240EC57" w14:textId="4749D73F" w:rsidR="005D04C4" w:rsidRDefault="008D2370" w:rsidP="005D04C4">
      <w:pPr>
        <w:ind w:right="567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18</w:t>
      </w:r>
      <w:r w:rsidR="00A83DF0">
        <w:rPr>
          <w:rFonts w:ascii="Trebuchet MS" w:hAnsi="Trebuchet MS" w:cs="Arial"/>
          <w:szCs w:val="24"/>
        </w:rPr>
        <w:t>.10.202</w:t>
      </w:r>
      <w:r>
        <w:rPr>
          <w:rFonts w:ascii="Trebuchet MS" w:hAnsi="Trebuchet MS" w:cs="Arial"/>
          <w:szCs w:val="24"/>
        </w:rPr>
        <w:t>4</w:t>
      </w:r>
      <w:r w:rsidR="00A83DF0">
        <w:rPr>
          <w:rFonts w:ascii="Trebuchet MS" w:hAnsi="Trebuchet MS" w:cs="Arial"/>
          <w:szCs w:val="24"/>
        </w:rPr>
        <w:tab/>
      </w:r>
      <w:r w:rsidR="00A83DF0">
        <w:rPr>
          <w:rFonts w:ascii="Trebuchet MS" w:hAnsi="Trebuchet MS" w:cs="Arial"/>
          <w:szCs w:val="24"/>
        </w:rPr>
        <w:tab/>
        <w:t>Autismikirjon läheisten ensitietopäivä</w:t>
      </w:r>
      <w:r w:rsidR="00A83DF0">
        <w:rPr>
          <w:rFonts w:ascii="Trebuchet MS" w:hAnsi="Trebuchet MS" w:cs="Arial"/>
          <w:szCs w:val="24"/>
        </w:rPr>
        <w:tab/>
      </w:r>
      <w:r w:rsidR="005D04C4">
        <w:rPr>
          <w:rFonts w:ascii="Trebuchet MS" w:hAnsi="Trebuchet MS" w:cs="Arial"/>
          <w:szCs w:val="24"/>
        </w:rPr>
        <w:t>Minna Karjalainen</w:t>
      </w:r>
    </w:p>
    <w:p w14:paraId="7FB78A50" w14:textId="27841740" w:rsidR="005D04C4" w:rsidRDefault="005D04C4" w:rsidP="005D04C4">
      <w:pPr>
        <w:ind w:right="567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  <w:t>p. 040-588 1623</w:t>
      </w:r>
    </w:p>
    <w:p w14:paraId="18C84B7E" w14:textId="77777777" w:rsidR="000354B2" w:rsidRDefault="000354B2" w:rsidP="000354B2">
      <w:pPr>
        <w:ind w:right="567"/>
        <w:rPr>
          <w:rFonts w:ascii="Trebuchet MS" w:hAnsi="Trebuchet MS" w:cs="Arial"/>
          <w:szCs w:val="24"/>
        </w:rPr>
      </w:pPr>
    </w:p>
    <w:p w14:paraId="629A43F6" w14:textId="7DB1FB20" w:rsidR="000354B2" w:rsidRDefault="000354B2" w:rsidP="000354B2">
      <w:pPr>
        <w:ind w:right="567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27.11.2024</w:t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  <w:t>Reuma ensitietopäivä</w:t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 w:rsidR="00517EA5">
        <w:rPr>
          <w:rFonts w:ascii="Trebuchet MS" w:hAnsi="Trebuchet MS" w:cs="Arial"/>
          <w:szCs w:val="24"/>
        </w:rPr>
        <w:t>Sanna Kajula</w:t>
      </w:r>
    </w:p>
    <w:p w14:paraId="70637782" w14:textId="532E14E0" w:rsidR="000354B2" w:rsidRDefault="000354B2" w:rsidP="000354B2">
      <w:pPr>
        <w:ind w:right="567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  <w:t>p. 040 511 9340</w:t>
      </w:r>
    </w:p>
    <w:p w14:paraId="75AAF692" w14:textId="77777777" w:rsidR="000F19D9" w:rsidRDefault="000F19D9" w:rsidP="000354B2">
      <w:pPr>
        <w:ind w:right="567"/>
        <w:rPr>
          <w:rFonts w:ascii="Trebuchet MS" w:hAnsi="Trebuchet MS" w:cs="Arial"/>
          <w:szCs w:val="24"/>
        </w:rPr>
      </w:pPr>
    </w:p>
    <w:p w14:paraId="1D19BC49" w14:textId="1BD055B6" w:rsidR="000F19D9" w:rsidRDefault="000F19D9" w:rsidP="000354B2">
      <w:pPr>
        <w:ind w:right="567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9.-11.10.2024</w:t>
      </w:r>
      <w:r>
        <w:rPr>
          <w:rFonts w:ascii="Trebuchet MS" w:hAnsi="Trebuchet MS" w:cs="Arial"/>
          <w:szCs w:val="24"/>
        </w:rPr>
        <w:tab/>
        <w:t>Huuli- ja suulakihalkiolasten</w:t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  <w:t>S</w:t>
      </w:r>
      <w:r w:rsidR="00517EA5">
        <w:rPr>
          <w:rFonts w:ascii="Trebuchet MS" w:hAnsi="Trebuchet MS" w:cs="Arial"/>
          <w:szCs w:val="24"/>
        </w:rPr>
        <w:t>anna Kajula</w:t>
      </w:r>
    </w:p>
    <w:p w14:paraId="52993EDA" w14:textId="569304DA" w:rsidR="000F19D9" w:rsidRDefault="000F19D9" w:rsidP="000354B2">
      <w:pPr>
        <w:ind w:right="567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  <w:t>perhekurssi</w:t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</w:r>
      <w:r>
        <w:rPr>
          <w:rFonts w:ascii="Trebuchet MS" w:hAnsi="Trebuchet MS" w:cs="Arial"/>
          <w:szCs w:val="24"/>
        </w:rPr>
        <w:tab/>
        <w:t>p.040-511 9340</w:t>
      </w:r>
    </w:p>
    <w:p w14:paraId="323A83D9" w14:textId="77777777" w:rsidR="00596AAB" w:rsidRDefault="00596AAB" w:rsidP="00712F55">
      <w:pPr>
        <w:ind w:right="567"/>
        <w:rPr>
          <w:rFonts w:ascii="Trebuchet MS" w:hAnsi="Trebuchet MS" w:cs="Arial"/>
          <w:sz w:val="22"/>
          <w:szCs w:val="22"/>
        </w:rPr>
      </w:pPr>
    </w:p>
    <w:p w14:paraId="224EA648" w14:textId="10053121" w:rsidR="00B04B6D" w:rsidRPr="001627B9" w:rsidRDefault="00B04B6D" w:rsidP="00712F55">
      <w:pPr>
        <w:ind w:right="567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 w:val="22"/>
          <w:szCs w:val="22"/>
        </w:rPr>
        <w:t>TAVOITTEET</w:t>
      </w:r>
    </w:p>
    <w:p w14:paraId="76B3B5A3" w14:textId="77777777" w:rsidR="00712F55" w:rsidRPr="00061D88" w:rsidRDefault="00712F55" w:rsidP="00B04B6D">
      <w:pPr>
        <w:numPr>
          <w:ilvl w:val="0"/>
          <w:numId w:val="16"/>
        </w:numPr>
        <w:ind w:right="567"/>
        <w:rPr>
          <w:rFonts w:ascii="Trebuchet MS" w:hAnsi="Trebuchet MS" w:cs="Arial"/>
          <w:sz w:val="22"/>
          <w:szCs w:val="22"/>
        </w:rPr>
      </w:pPr>
      <w:r w:rsidRPr="00061D88">
        <w:rPr>
          <w:rFonts w:ascii="Trebuchet MS" w:hAnsi="Trebuchet MS" w:cs="Arial"/>
          <w:sz w:val="22"/>
          <w:szCs w:val="22"/>
        </w:rPr>
        <w:t>Uusia voimavaroja ja välineitä arjessa selviytymiseen</w:t>
      </w:r>
    </w:p>
    <w:p w14:paraId="76B3B5A5" w14:textId="77777777" w:rsidR="00712F55" w:rsidRPr="00061D88" w:rsidRDefault="00712F55" w:rsidP="00B04B6D">
      <w:pPr>
        <w:numPr>
          <w:ilvl w:val="0"/>
          <w:numId w:val="16"/>
        </w:numPr>
        <w:ind w:right="567"/>
        <w:rPr>
          <w:rFonts w:ascii="Trebuchet MS" w:hAnsi="Trebuchet MS" w:cs="Arial"/>
          <w:sz w:val="22"/>
          <w:szCs w:val="22"/>
        </w:rPr>
      </w:pPr>
      <w:r w:rsidRPr="00061D88">
        <w:rPr>
          <w:rFonts w:ascii="Trebuchet MS" w:hAnsi="Trebuchet MS" w:cs="Arial"/>
          <w:sz w:val="22"/>
          <w:szCs w:val="22"/>
        </w:rPr>
        <w:t>Tietoa sairaudesta / vammaisuudesta sekä sen hoidosta ja kuntoutuksesta</w:t>
      </w:r>
    </w:p>
    <w:p w14:paraId="76B3B5A7" w14:textId="77777777" w:rsidR="00712F55" w:rsidRPr="00061D88" w:rsidRDefault="00712F55" w:rsidP="00B04B6D">
      <w:pPr>
        <w:numPr>
          <w:ilvl w:val="0"/>
          <w:numId w:val="16"/>
        </w:numPr>
        <w:ind w:right="567"/>
        <w:rPr>
          <w:rFonts w:ascii="Trebuchet MS" w:hAnsi="Trebuchet MS" w:cs="Arial"/>
          <w:sz w:val="22"/>
          <w:szCs w:val="22"/>
        </w:rPr>
      </w:pPr>
      <w:r w:rsidRPr="00061D88">
        <w:rPr>
          <w:rFonts w:ascii="Trebuchet MS" w:hAnsi="Trebuchet MS" w:cs="Arial"/>
          <w:sz w:val="22"/>
          <w:szCs w:val="22"/>
        </w:rPr>
        <w:t>Tukea vanhemmuuteen ja yhdessä toimimiseen</w:t>
      </w:r>
    </w:p>
    <w:p w14:paraId="76B3B5A9" w14:textId="77777777" w:rsidR="00712F55" w:rsidRPr="00061D88" w:rsidRDefault="00712F55" w:rsidP="00B04B6D">
      <w:pPr>
        <w:numPr>
          <w:ilvl w:val="0"/>
          <w:numId w:val="16"/>
        </w:numPr>
        <w:ind w:right="567"/>
        <w:rPr>
          <w:rFonts w:ascii="Trebuchet MS" w:hAnsi="Trebuchet MS" w:cs="Arial"/>
          <w:sz w:val="22"/>
          <w:szCs w:val="22"/>
        </w:rPr>
      </w:pPr>
      <w:r w:rsidRPr="00061D88">
        <w:rPr>
          <w:rFonts w:ascii="Trebuchet MS" w:hAnsi="Trebuchet MS" w:cs="Arial"/>
          <w:sz w:val="22"/>
          <w:szCs w:val="22"/>
        </w:rPr>
        <w:t>Lapsen/nuoren kasvua ja kehitystä tukevien ratkaisujen löytäminen</w:t>
      </w:r>
    </w:p>
    <w:p w14:paraId="76B3B5AB" w14:textId="77777777" w:rsidR="00712F55" w:rsidRPr="00061D88" w:rsidRDefault="00712F55" w:rsidP="00B04B6D">
      <w:pPr>
        <w:numPr>
          <w:ilvl w:val="0"/>
          <w:numId w:val="16"/>
        </w:numPr>
        <w:ind w:right="567"/>
        <w:rPr>
          <w:rFonts w:ascii="Trebuchet MS" w:hAnsi="Trebuchet MS" w:cs="Arial"/>
          <w:sz w:val="22"/>
          <w:szCs w:val="22"/>
        </w:rPr>
      </w:pPr>
      <w:r w:rsidRPr="00061D88">
        <w:rPr>
          <w:rFonts w:ascii="Trebuchet MS" w:hAnsi="Trebuchet MS" w:cs="Arial"/>
          <w:sz w:val="22"/>
          <w:szCs w:val="22"/>
        </w:rPr>
        <w:t>Kokemusten jakamista muiden samankaltaisessa tilanteessa olevien kanssa</w:t>
      </w:r>
    </w:p>
    <w:p w14:paraId="76B3B5AD" w14:textId="05F546A9" w:rsidR="00712F55" w:rsidRPr="00061D88" w:rsidRDefault="00712F55" w:rsidP="00B04B6D">
      <w:pPr>
        <w:numPr>
          <w:ilvl w:val="0"/>
          <w:numId w:val="16"/>
        </w:numPr>
        <w:ind w:right="567"/>
        <w:rPr>
          <w:rFonts w:ascii="Trebuchet MS" w:hAnsi="Trebuchet MS" w:cs="Arial"/>
          <w:sz w:val="22"/>
          <w:szCs w:val="22"/>
        </w:rPr>
      </w:pPr>
      <w:r w:rsidRPr="00061D88">
        <w:rPr>
          <w:rFonts w:ascii="Trebuchet MS" w:hAnsi="Trebuchet MS" w:cs="Arial"/>
          <w:sz w:val="22"/>
          <w:szCs w:val="22"/>
        </w:rPr>
        <w:t xml:space="preserve">Tietoa yhteiskunnan antamista palveluista </w:t>
      </w:r>
    </w:p>
    <w:p w14:paraId="76B3B5AF" w14:textId="77777777" w:rsidR="00712F55" w:rsidRPr="00061D88" w:rsidRDefault="00712F55" w:rsidP="00B04B6D">
      <w:pPr>
        <w:numPr>
          <w:ilvl w:val="0"/>
          <w:numId w:val="16"/>
        </w:numPr>
        <w:ind w:right="567"/>
        <w:rPr>
          <w:rFonts w:ascii="Trebuchet MS" w:hAnsi="Trebuchet MS" w:cs="Arial"/>
          <w:sz w:val="22"/>
          <w:szCs w:val="22"/>
        </w:rPr>
      </w:pPr>
      <w:r w:rsidRPr="00061D88">
        <w:rPr>
          <w:rFonts w:ascii="Trebuchet MS" w:hAnsi="Trebuchet MS" w:cs="Arial"/>
          <w:sz w:val="22"/>
          <w:szCs w:val="22"/>
        </w:rPr>
        <w:t xml:space="preserve">Sairaalahoidossa/kuntoutuksessa saatujen </w:t>
      </w:r>
      <w:r w:rsidR="0037478F" w:rsidRPr="00061D88">
        <w:rPr>
          <w:rFonts w:ascii="Trebuchet MS" w:hAnsi="Trebuchet MS" w:cs="Arial"/>
          <w:sz w:val="22"/>
          <w:szCs w:val="22"/>
        </w:rPr>
        <w:t>ohjeiden ja valmiuksien vahvista</w:t>
      </w:r>
      <w:r w:rsidRPr="00061D88">
        <w:rPr>
          <w:rFonts w:ascii="Trebuchet MS" w:hAnsi="Trebuchet MS" w:cs="Arial"/>
          <w:sz w:val="22"/>
          <w:szCs w:val="22"/>
        </w:rPr>
        <w:t xml:space="preserve">minen </w:t>
      </w:r>
    </w:p>
    <w:p w14:paraId="50B42F07" w14:textId="0209D21B" w:rsidR="00B04B6D" w:rsidRPr="00061D88" w:rsidRDefault="00B04B6D" w:rsidP="00712F55">
      <w:pPr>
        <w:ind w:right="56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VALINTA</w:t>
      </w:r>
    </w:p>
    <w:p w14:paraId="76B3B5B4" w14:textId="25A148B0" w:rsidR="00712F55" w:rsidRPr="00061D88" w:rsidRDefault="00A117CA" w:rsidP="00B04B6D">
      <w:pPr>
        <w:numPr>
          <w:ilvl w:val="0"/>
          <w:numId w:val="17"/>
        </w:numPr>
        <w:ind w:right="567"/>
        <w:rPr>
          <w:rFonts w:ascii="Trebuchet MS" w:hAnsi="Trebuchet MS" w:cs="Arial"/>
          <w:sz w:val="22"/>
          <w:szCs w:val="22"/>
        </w:rPr>
      </w:pPr>
      <w:r w:rsidRPr="00061D88">
        <w:rPr>
          <w:rFonts w:ascii="Trebuchet MS" w:hAnsi="Trebuchet MS" w:cs="Arial"/>
          <w:sz w:val="22"/>
          <w:szCs w:val="22"/>
        </w:rPr>
        <w:t>V</w:t>
      </w:r>
      <w:r w:rsidR="00712F55" w:rsidRPr="00061D88">
        <w:rPr>
          <w:rFonts w:ascii="Trebuchet MS" w:hAnsi="Trebuchet MS" w:cs="Arial"/>
          <w:sz w:val="22"/>
          <w:szCs w:val="22"/>
        </w:rPr>
        <w:t xml:space="preserve">alinnasta päättää kurssityöryhmä  </w:t>
      </w:r>
    </w:p>
    <w:p w14:paraId="76B3B5B5" w14:textId="77A02786" w:rsidR="00712F55" w:rsidRPr="00061D88" w:rsidRDefault="00A117CA" w:rsidP="00B04B6D">
      <w:pPr>
        <w:numPr>
          <w:ilvl w:val="0"/>
          <w:numId w:val="17"/>
        </w:numPr>
        <w:ind w:right="567"/>
        <w:rPr>
          <w:rFonts w:ascii="Trebuchet MS" w:hAnsi="Trebuchet MS" w:cs="Arial"/>
          <w:sz w:val="22"/>
          <w:szCs w:val="22"/>
        </w:rPr>
      </w:pPr>
      <w:r w:rsidRPr="00061D88">
        <w:rPr>
          <w:rFonts w:ascii="Trebuchet MS" w:hAnsi="Trebuchet MS" w:cs="Arial"/>
          <w:sz w:val="22"/>
          <w:szCs w:val="22"/>
        </w:rPr>
        <w:t>M</w:t>
      </w:r>
      <w:r w:rsidR="00712F55" w:rsidRPr="00061D88">
        <w:rPr>
          <w:rFonts w:ascii="Trebuchet MS" w:hAnsi="Trebuchet MS" w:cs="Arial"/>
          <w:sz w:val="22"/>
          <w:szCs w:val="22"/>
        </w:rPr>
        <w:t xml:space="preserve">yös lapset/nuoret, jotka eivät ole </w:t>
      </w:r>
      <w:r w:rsidRPr="00061D88">
        <w:rPr>
          <w:rFonts w:ascii="Trebuchet MS" w:hAnsi="Trebuchet MS" w:cs="Arial"/>
          <w:sz w:val="22"/>
          <w:szCs w:val="22"/>
        </w:rPr>
        <w:t>OYS:n</w:t>
      </w:r>
      <w:r w:rsidR="00712F55" w:rsidRPr="00061D88">
        <w:rPr>
          <w:rFonts w:ascii="Trebuchet MS" w:hAnsi="Trebuchet MS" w:cs="Arial"/>
          <w:sz w:val="22"/>
          <w:szCs w:val="22"/>
        </w:rPr>
        <w:t xml:space="preserve"> hoitovastuulla</w:t>
      </w:r>
      <w:r w:rsidRPr="00061D88">
        <w:rPr>
          <w:rFonts w:ascii="Trebuchet MS" w:hAnsi="Trebuchet MS" w:cs="Arial"/>
          <w:sz w:val="22"/>
          <w:szCs w:val="22"/>
        </w:rPr>
        <w:t>, voivat hakea tapahtumiin</w:t>
      </w:r>
    </w:p>
    <w:p w14:paraId="3B92AEFD" w14:textId="38EFD741" w:rsidR="00B04B6D" w:rsidRPr="00061D88" w:rsidRDefault="00B04B6D" w:rsidP="00712F55">
      <w:pPr>
        <w:ind w:right="567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KUSTANNUKSET</w:t>
      </w:r>
    </w:p>
    <w:p w14:paraId="76B3B5BB" w14:textId="194B189F" w:rsidR="00712F55" w:rsidRPr="00061D88" w:rsidRDefault="00A117CA" w:rsidP="00B04B6D">
      <w:pPr>
        <w:numPr>
          <w:ilvl w:val="0"/>
          <w:numId w:val="18"/>
        </w:numPr>
        <w:ind w:right="567"/>
        <w:rPr>
          <w:rFonts w:ascii="Trebuchet MS" w:hAnsi="Trebuchet MS" w:cs="Arial"/>
          <w:sz w:val="22"/>
          <w:szCs w:val="22"/>
        </w:rPr>
      </w:pPr>
      <w:r w:rsidRPr="00061D88">
        <w:rPr>
          <w:rFonts w:ascii="Trebuchet MS" w:hAnsi="Trebuchet MS"/>
          <w:sz w:val="22"/>
          <w:szCs w:val="22"/>
        </w:rPr>
        <w:t xml:space="preserve">Tapahtumat ovat </w:t>
      </w:r>
      <w:r w:rsidR="00712F55" w:rsidRPr="00061D88">
        <w:rPr>
          <w:rFonts w:ascii="Trebuchet MS" w:hAnsi="Trebuchet MS"/>
          <w:sz w:val="22"/>
          <w:szCs w:val="22"/>
        </w:rPr>
        <w:t>osallist</w:t>
      </w:r>
      <w:r w:rsidRPr="00061D88">
        <w:rPr>
          <w:rFonts w:ascii="Trebuchet MS" w:hAnsi="Trebuchet MS"/>
          <w:sz w:val="22"/>
          <w:szCs w:val="22"/>
        </w:rPr>
        <w:t>ujille maksuttomia</w:t>
      </w:r>
      <w:r w:rsidR="00712F55" w:rsidRPr="00061D88">
        <w:rPr>
          <w:rFonts w:ascii="Trebuchet MS" w:hAnsi="Trebuchet MS"/>
          <w:sz w:val="22"/>
          <w:szCs w:val="22"/>
        </w:rPr>
        <w:t xml:space="preserve"> </w:t>
      </w:r>
    </w:p>
    <w:p w14:paraId="76B3B5BC" w14:textId="2FF895B3" w:rsidR="00712F55" w:rsidRPr="00061D88" w:rsidRDefault="00A117CA" w:rsidP="00B04B6D">
      <w:pPr>
        <w:numPr>
          <w:ilvl w:val="0"/>
          <w:numId w:val="18"/>
        </w:numPr>
        <w:ind w:right="567"/>
        <w:rPr>
          <w:rFonts w:ascii="Trebuchet MS" w:hAnsi="Trebuchet MS" w:cs="Arial"/>
          <w:sz w:val="22"/>
          <w:szCs w:val="22"/>
        </w:rPr>
      </w:pPr>
      <w:r w:rsidRPr="00061D88">
        <w:rPr>
          <w:rFonts w:ascii="Trebuchet MS" w:hAnsi="Trebuchet MS"/>
          <w:sz w:val="22"/>
          <w:szCs w:val="22"/>
        </w:rPr>
        <w:t>T</w:t>
      </w:r>
      <w:r w:rsidR="00534E8B" w:rsidRPr="00061D88">
        <w:rPr>
          <w:rFonts w:ascii="Trebuchet MS" w:hAnsi="Trebuchet MS"/>
          <w:sz w:val="22"/>
          <w:szCs w:val="22"/>
        </w:rPr>
        <w:t xml:space="preserve">yössäkäyvien </w:t>
      </w:r>
      <w:r w:rsidRPr="00061D88">
        <w:rPr>
          <w:rFonts w:ascii="Trebuchet MS" w:hAnsi="Trebuchet MS"/>
          <w:sz w:val="22"/>
          <w:szCs w:val="22"/>
        </w:rPr>
        <w:t xml:space="preserve">on </w:t>
      </w:r>
      <w:r w:rsidR="00534E8B" w:rsidRPr="00061D88">
        <w:rPr>
          <w:rFonts w:ascii="Trebuchet MS" w:hAnsi="Trebuchet MS"/>
          <w:sz w:val="22"/>
          <w:szCs w:val="22"/>
        </w:rPr>
        <w:t>mahdollisuus</w:t>
      </w:r>
      <w:r w:rsidR="00712F55" w:rsidRPr="00061D88">
        <w:rPr>
          <w:rFonts w:ascii="Trebuchet MS" w:hAnsi="Trebuchet MS"/>
          <w:sz w:val="22"/>
          <w:szCs w:val="22"/>
        </w:rPr>
        <w:t xml:space="preserve"> saada kuntoutusr</w:t>
      </w:r>
      <w:r w:rsidRPr="00061D88">
        <w:rPr>
          <w:rFonts w:ascii="Trebuchet MS" w:hAnsi="Trebuchet MS"/>
          <w:sz w:val="22"/>
          <w:szCs w:val="22"/>
        </w:rPr>
        <w:t>ahaa korvaamaan ansionmenetystä</w:t>
      </w:r>
    </w:p>
    <w:p w14:paraId="04530522" w14:textId="7DFC1CC1" w:rsidR="00061D88" w:rsidRPr="00926F92" w:rsidRDefault="00712F55" w:rsidP="00B04B6D">
      <w:pPr>
        <w:numPr>
          <w:ilvl w:val="0"/>
          <w:numId w:val="18"/>
        </w:numPr>
        <w:ind w:right="567"/>
        <w:rPr>
          <w:rFonts w:ascii="Trebuchet MS" w:hAnsi="Trebuchet MS" w:cs="Arial"/>
          <w:sz w:val="22"/>
          <w:szCs w:val="22"/>
        </w:rPr>
      </w:pPr>
      <w:r w:rsidRPr="00061D88">
        <w:rPr>
          <w:rFonts w:ascii="Trebuchet MS" w:hAnsi="Trebuchet MS"/>
          <w:sz w:val="22"/>
          <w:szCs w:val="22"/>
        </w:rPr>
        <w:t>Matkakustannukset korvataan Kelan korvausperusteiden mukaisesti, omavastuu osuuden ylittävältä osalta</w:t>
      </w:r>
    </w:p>
    <w:p w14:paraId="20D50CDC" w14:textId="77777777" w:rsidR="00A83DF0" w:rsidRPr="00A83DF0" w:rsidRDefault="00A83DF0" w:rsidP="00A83DF0">
      <w:pPr>
        <w:ind w:left="1080" w:right="567"/>
        <w:rPr>
          <w:rFonts w:ascii="Trebuchet MS" w:hAnsi="Trebuchet MS" w:cs="Arial"/>
          <w:sz w:val="22"/>
          <w:szCs w:val="22"/>
        </w:rPr>
      </w:pPr>
    </w:p>
    <w:p w14:paraId="76B3B5E8" w14:textId="6BE28D14" w:rsidR="005B5EE7" w:rsidRDefault="00B04B6D" w:rsidP="00712F55">
      <w:pPr>
        <w:outlineLvl w:val="0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2"/>
        </w:rPr>
        <w:t>Lisätietoja yhdyshenkilöltä</w:t>
      </w:r>
    </w:p>
    <w:sectPr w:rsidR="005B5EE7" w:rsidSect="00316D4F">
      <w:headerReference w:type="default" r:id="rId13"/>
      <w:footerReference w:type="default" r:id="rId14"/>
      <w:pgSz w:w="11907" w:h="16840" w:code="9"/>
      <w:pgMar w:top="720" w:right="720" w:bottom="720" w:left="720" w:header="170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B5EF" w14:textId="77777777" w:rsidR="00441067" w:rsidRDefault="00441067">
      <w:r>
        <w:separator/>
      </w:r>
    </w:p>
  </w:endnote>
  <w:endnote w:type="continuationSeparator" w:id="0">
    <w:p w14:paraId="76B3B5F0" w14:textId="77777777" w:rsidR="00441067" w:rsidRDefault="0044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B5F6" w14:textId="77777777" w:rsidR="00441067" w:rsidRPr="00916ADE" w:rsidRDefault="00441067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9" w:name="Laatija"/>
    <w:r>
      <w:rPr>
        <w:sz w:val="16"/>
      </w:rPr>
      <w:tab/>
    </w:r>
    <w:bookmarkEnd w:id="9"/>
    <w:r>
      <w:rPr>
        <w:sz w:val="16"/>
      </w:rPr>
      <w:tab/>
    </w:r>
    <w:bookmarkStart w:id="10" w:name="Hyväksyjä"/>
    <w:r>
      <w:rPr>
        <w:sz w:val="16"/>
      </w:rPr>
      <w:tab/>
    </w:r>
    <w:bookmarkEnd w:id="10"/>
  </w:p>
  <w:p w14:paraId="76B3B5F7" w14:textId="51F31409" w:rsidR="00441067" w:rsidRPr="00AB1B65" w:rsidRDefault="00441067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76B3B5F8" w14:textId="770D8986" w:rsidR="00441067" w:rsidRPr="009F43C2" w:rsidRDefault="00441067" w:rsidP="00534E8B">
    <w:pPr>
      <w:tabs>
        <w:tab w:val="left" w:pos="3119"/>
        <w:tab w:val="left" w:pos="3544"/>
        <w:tab w:val="right" w:pos="9356"/>
      </w:tabs>
      <w:rPr>
        <w:sz w:val="16"/>
        <w:szCs w:val="16"/>
      </w:rPr>
    </w:pPr>
    <w:r>
      <w:rPr>
        <w:sz w:val="16"/>
        <w:szCs w:val="16"/>
      </w:rPr>
      <w:t>PL 21, 90029 OYS</w:t>
    </w:r>
    <w:r w:rsidRPr="005F7243">
      <w:rPr>
        <w:sz w:val="16"/>
        <w:szCs w:val="16"/>
      </w:rPr>
      <w:tab/>
    </w:r>
    <w:bookmarkStart w:id="11" w:name="PuhNro"/>
    <w:r w:rsidRPr="005F7243">
      <w:rPr>
        <w:sz w:val="16"/>
        <w:szCs w:val="16"/>
      </w:rPr>
      <w:tab/>
    </w:r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B5ED" w14:textId="77777777" w:rsidR="00441067" w:rsidRDefault="00441067">
      <w:r>
        <w:separator/>
      </w:r>
    </w:p>
  </w:footnote>
  <w:footnote w:type="continuationSeparator" w:id="0">
    <w:p w14:paraId="76B3B5EE" w14:textId="77777777" w:rsidR="00441067" w:rsidRDefault="0044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B5F1" w14:textId="1DBE0B0E" w:rsidR="00441067" w:rsidRPr="005F7243" w:rsidRDefault="00441067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B3B5F9" wp14:editId="76B3B5FA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3B5FD" w14:textId="77777777" w:rsidR="00441067" w:rsidRDefault="00441067" w:rsidP="00ED61C9">
                          <w:bookmarkStart w:id="0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6B3B5FE" wp14:editId="76B3B5FF">
                                <wp:extent cx="2256739" cy="431597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6739" cy="4315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3B5F9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G6DQIAAPY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" stroked="f">
              <v:textbox>
                <w:txbxContent>
                  <w:p w14:paraId="76B3B5FD" w14:textId="77777777" w:rsidR="00441067" w:rsidRDefault="00441067" w:rsidP="00ED61C9">
                    <w:bookmarkStart w:id="1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6B3B5FE" wp14:editId="76B3B5FF">
                          <wp:extent cx="2256739" cy="431597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6739" cy="4315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F7243">
                      <w:rPr>
                        <w:sz w:val="18"/>
                        <w:szCs w:val="18"/>
                      </w:rPr>
                      <w:tab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1" w:name="AsiakirjanNimi"/>
    <w:r w:rsidRPr="005F7243">
      <w:rPr>
        <w:sz w:val="18"/>
        <w:szCs w:val="18"/>
      </w:rPr>
      <w:tab/>
    </w:r>
    <w:bookmarkStart w:id="2" w:name="Asiakirjanversio"/>
    <w:bookmarkEnd w:id="1"/>
    <w:r>
      <w:rPr>
        <w:sz w:val="18"/>
        <w:szCs w:val="18"/>
      </w:rPr>
      <w:tab/>
    </w:r>
    <w:bookmarkStart w:id="3" w:name="sivunroJaLkm"/>
    <w:bookmarkEnd w:id="2"/>
  </w:p>
  <w:p w14:paraId="76B3B5F2" w14:textId="77777777" w:rsidR="00441067" w:rsidRPr="005F7243" w:rsidRDefault="00441067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4" w:name="Laitos2"/>
    <w:bookmarkEnd w:id="3"/>
    <w:r w:rsidRPr="005F7243">
      <w:rPr>
        <w:sz w:val="18"/>
        <w:szCs w:val="18"/>
      </w:rPr>
      <w:tab/>
    </w:r>
    <w:bookmarkStart w:id="5" w:name="AsiakirjanNimi2"/>
    <w:bookmarkEnd w:id="4"/>
    <w:r w:rsidRPr="005F7243">
      <w:rPr>
        <w:sz w:val="18"/>
        <w:szCs w:val="18"/>
      </w:rPr>
      <w:tab/>
    </w:r>
    <w:bookmarkStart w:id="6" w:name="LiiteNro"/>
    <w:bookmarkEnd w:id="5"/>
  </w:p>
  <w:bookmarkEnd w:id="6"/>
  <w:p w14:paraId="76B3B5F3" w14:textId="396AECD8" w:rsidR="00441067" w:rsidRPr="006E0FA7" w:rsidRDefault="00441067" w:rsidP="00534E8B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r w:rsidRPr="005F7243">
      <w:rPr>
        <w:sz w:val="18"/>
        <w:szCs w:val="18"/>
      </w:rPr>
      <w:tab/>
    </w:r>
    <w:bookmarkStart w:id="7" w:name="yksikkö"/>
    <w:bookmarkStart w:id="8" w:name="AsiakirjanNimi3"/>
    <w:bookmarkEnd w:id="7"/>
    <w:r w:rsidR="00BF0942">
      <w:rPr>
        <w:rFonts w:ascii="Trebuchet MS" w:hAnsi="Trebuchet MS"/>
        <w:sz w:val="20"/>
        <w:szCs w:val="18"/>
      </w:rPr>
      <w:t>202</w:t>
    </w:r>
    <w:r w:rsidR="00282C01">
      <w:rPr>
        <w:rFonts w:ascii="Trebuchet MS" w:hAnsi="Trebuchet MS"/>
        <w:sz w:val="20"/>
        <w:szCs w:val="18"/>
      </w:rPr>
      <w:t>4</w:t>
    </w:r>
  </w:p>
  <w:p w14:paraId="76B3B5F4" w14:textId="3BF4E7DD" w:rsidR="00441067" w:rsidRDefault="00562E1A" w:rsidP="00534E8B">
    <w:pPr>
      <w:tabs>
        <w:tab w:val="left" w:pos="5670"/>
        <w:tab w:val="left" w:pos="8222"/>
        <w:tab w:val="left" w:pos="9072"/>
      </w:tabs>
      <w:spacing w:line="240" w:lineRule="exac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20"/>
        <w:szCs w:val="18"/>
      </w:rPr>
      <w:tab/>
    </w:r>
    <w:r w:rsidR="00441067">
      <w:rPr>
        <w:rFonts w:ascii="Trebuchet MS" w:hAnsi="Trebuchet MS"/>
        <w:sz w:val="20"/>
        <w:szCs w:val="18"/>
      </w:rPr>
      <w:t>SOPEUTUMISVALMENNUS</w:t>
    </w:r>
  </w:p>
  <w:p w14:paraId="76B3B5F5" w14:textId="016AB190" w:rsidR="00441067" w:rsidRDefault="00441067" w:rsidP="00534E8B">
    <w:pPr>
      <w:tabs>
        <w:tab w:val="left" w:pos="1304"/>
        <w:tab w:val="left" w:pos="2608"/>
        <w:tab w:val="left" w:pos="3912"/>
        <w:tab w:val="left" w:pos="5216"/>
      </w:tabs>
      <w:spacing w:line="240" w:lineRule="exact"/>
    </w:pPr>
  </w:p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5F"/>
    <w:multiLevelType w:val="hybridMultilevel"/>
    <w:tmpl w:val="3586E6D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9A6FD5"/>
    <w:multiLevelType w:val="hybridMultilevel"/>
    <w:tmpl w:val="3134EFDE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03062"/>
    <w:multiLevelType w:val="hybridMultilevel"/>
    <w:tmpl w:val="A860D7F2"/>
    <w:lvl w:ilvl="0" w:tplc="8AF2EB7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E1E01"/>
    <w:multiLevelType w:val="hybridMultilevel"/>
    <w:tmpl w:val="AD54DD6E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1099566395">
    <w:abstractNumId w:val="3"/>
  </w:num>
  <w:num w:numId="2" w16cid:durableId="1296569363">
    <w:abstractNumId w:val="2"/>
  </w:num>
  <w:num w:numId="3" w16cid:durableId="159737274">
    <w:abstractNumId w:val="1"/>
  </w:num>
  <w:num w:numId="4" w16cid:durableId="1645547948">
    <w:abstractNumId w:val="0"/>
  </w:num>
  <w:num w:numId="5" w16cid:durableId="826897119">
    <w:abstractNumId w:val="13"/>
  </w:num>
  <w:num w:numId="6" w16cid:durableId="1880120356">
    <w:abstractNumId w:val="10"/>
  </w:num>
  <w:num w:numId="7" w16cid:durableId="2058967740">
    <w:abstractNumId w:val="6"/>
  </w:num>
  <w:num w:numId="8" w16cid:durableId="1343895432">
    <w:abstractNumId w:val="17"/>
  </w:num>
  <w:num w:numId="9" w16cid:durableId="1627083679">
    <w:abstractNumId w:val="5"/>
  </w:num>
  <w:num w:numId="10" w16cid:durableId="497581388">
    <w:abstractNumId w:val="9"/>
  </w:num>
  <w:num w:numId="11" w16cid:durableId="1986162541">
    <w:abstractNumId w:val="8"/>
  </w:num>
  <w:num w:numId="12" w16cid:durableId="1473520785">
    <w:abstractNumId w:val="4"/>
  </w:num>
  <w:num w:numId="13" w16cid:durableId="1552493413">
    <w:abstractNumId w:val="15"/>
  </w:num>
  <w:num w:numId="14" w16cid:durableId="931549442">
    <w:abstractNumId w:val="11"/>
  </w:num>
  <w:num w:numId="15" w16cid:durableId="152726070">
    <w:abstractNumId w:val="14"/>
  </w:num>
  <w:num w:numId="16" w16cid:durableId="869221109">
    <w:abstractNumId w:val="7"/>
  </w:num>
  <w:num w:numId="17" w16cid:durableId="507863495">
    <w:abstractNumId w:val="12"/>
  </w:num>
  <w:num w:numId="18" w16cid:durableId="9311654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55"/>
    <w:rsid w:val="00004F15"/>
    <w:rsid w:val="00011199"/>
    <w:rsid w:val="00017943"/>
    <w:rsid w:val="00034353"/>
    <w:rsid w:val="000354B2"/>
    <w:rsid w:val="00037F91"/>
    <w:rsid w:val="000547BA"/>
    <w:rsid w:val="000609DB"/>
    <w:rsid w:val="00061D88"/>
    <w:rsid w:val="00062F23"/>
    <w:rsid w:val="00065FDB"/>
    <w:rsid w:val="00072071"/>
    <w:rsid w:val="00076C9D"/>
    <w:rsid w:val="00077B18"/>
    <w:rsid w:val="00087A41"/>
    <w:rsid w:val="00096B1A"/>
    <w:rsid w:val="000C476D"/>
    <w:rsid w:val="000C52D5"/>
    <w:rsid w:val="000D288E"/>
    <w:rsid w:val="000D5870"/>
    <w:rsid w:val="000D6658"/>
    <w:rsid w:val="000E1873"/>
    <w:rsid w:val="000F19D9"/>
    <w:rsid w:val="000F1BF6"/>
    <w:rsid w:val="0010039A"/>
    <w:rsid w:val="00100BFF"/>
    <w:rsid w:val="00101AC4"/>
    <w:rsid w:val="00115BA0"/>
    <w:rsid w:val="00117741"/>
    <w:rsid w:val="001334FC"/>
    <w:rsid w:val="001338E4"/>
    <w:rsid w:val="001353AC"/>
    <w:rsid w:val="00135B75"/>
    <w:rsid w:val="00136880"/>
    <w:rsid w:val="001430FF"/>
    <w:rsid w:val="00157FB2"/>
    <w:rsid w:val="0016117B"/>
    <w:rsid w:val="001627B9"/>
    <w:rsid w:val="00170AA2"/>
    <w:rsid w:val="00175916"/>
    <w:rsid w:val="0018455C"/>
    <w:rsid w:val="00185CC6"/>
    <w:rsid w:val="001872AC"/>
    <w:rsid w:val="00197E57"/>
    <w:rsid w:val="001C578E"/>
    <w:rsid w:val="001E03AD"/>
    <w:rsid w:val="001E086D"/>
    <w:rsid w:val="002024F1"/>
    <w:rsid w:val="00203890"/>
    <w:rsid w:val="00217722"/>
    <w:rsid w:val="00241683"/>
    <w:rsid w:val="00244938"/>
    <w:rsid w:val="002522A1"/>
    <w:rsid w:val="00253E3A"/>
    <w:rsid w:val="00267AA8"/>
    <w:rsid w:val="0027410C"/>
    <w:rsid w:val="002747BA"/>
    <w:rsid w:val="00275D71"/>
    <w:rsid w:val="00281189"/>
    <w:rsid w:val="00282C01"/>
    <w:rsid w:val="00297359"/>
    <w:rsid w:val="002C6975"/>
    <w:rsid w:val="002D3868"/>
    <w:rsid w:val="002E2DA0"/>
    <w:rsid w:val="002F73C4"/>
    <w:rsid w:val="0031054B"/>
    <w:rsid w:val="00316B51"/>
    <w:rsid w:val="00316D4F"/>
    <w:rsid w:val="00323AF0"/>
    <w:rsid w:val="00331136"/>
    <w:rsid w:val="003355D1"/>
    <w:rsid w:val="00347700"/>
    <w:rsid w:val="003554D1"/>
    <w:rsid w:val="003604FA"/>
    <w:rsid w:val="0036420D"/>
    <w:rsid w:val="003672E4"/>
    <w:rsid w:val="0037478F"/>
    <w:rsid w:val="003973DA"/>
    <w:rsid w:val="003A4FCA"/>
    <w:rsid w:val="003D506F"/>
    <w:rsid w:val="003D793E"/>
    <w:rsid w:val="00404D1D"/>
    <w:rsid w:val="004161F3"/>
    <w:rsid w:val="00422BF2"/>
    <w:rsid w:val="00426612"/>
    <w:rsid w:val="00441067"/>
    <w:rsid w:val="00445327"/>
    <w:rsid w:val="00446E35"/>
    <w:rsid w:val="00460902"/>
    <w:rsid w:val="004631D2"/>
    <w:rsid w:val="0047204B"/>
    <w:rsid w:val="0048111D"/>
    <w:rsid w:val="00486393"/>
    <w:rsid w:val="004A7FE1"/>
    <w:rsid w:val="004F07B9"/>
    <w:rsid w:val="00505C9A"/>
    <w:rsid w:val="005150CB"/>
    <w:rsid w:val="00517EA5"/>
    <w:rsid w:val="00525A5B"/>
    <w:rsid w:val="00534E8B"/>
    <w:rsid w:val="00540198"/>
    <w:rsid w:val="00562DC9"/>
    <w:rsid w:val="00562E1A"/>
    <w:rsid w:val="00563B9B"/>
    <w:rsid w:val="005763EB"/>
    <w:rsid w:val="00596AAB"/>
    <w:rsid w:val="005A3C89"/>
    <w:rsid w:val="005A46AF"/>
    <w:rsid w:val="005A5640"/>
    <w:rsid w:val="005A6022"/>
    <w:rsid w:val="005B11B3"/>
    <w:rsid w:val="005B397C"/>
    <w:rsid w:val="005B5EE7"/>
    <w:rsid w:val="005C6EF2"/>
    <w:rsid w:val="005D04C4"/>
    <w:rsid w:val="005D4283"/>
    <w:rsid w:val="005F7243"/>
    <w:rsid w:val="00603D10"/>
    <w:rsid w:val="006100D8"/>
    <w:rsid w:val="006161CD"/>
    <w:rsid w:val="0062412C"/>
    <w:rsid w:val="00652740"/>
    <w:rsid w:val="00670BF6"/>
    <w:rsid w:val="00671DD6"/>
    <w:rsid w:val="0067379F"/>
    <w:rsid w:val="006849B6"/>
    <w:rsid w:val="006A2B1D"/>
    <w:rsid w:val="006B0AD2"/>
    <w:rsid w:val="006B2EC4"/>
    <w:rsid w:val="006D307C"/>
    <w:rsid w:val="006E0FA7"/>
    <w:rsid w:val="006F7653"/>
    <w:rsid w:val="006F7793"/>
    <w:rsid w:val="00700F10"/>
    <w:rsid w:val="00712F55"/>
    <w:rsid w:val="00737119"/>
    <w:rsid w:val="00747739"/>
    <w:rsid w:val="00750BBF"/>
    <w:rsid w:val="007608A1"/>
    <w:rsid w:val="00774CD5"/>
    <w:rsid w:val="00775802"/>
    <w:rsid w:val="0079533E"/>
    <w:rsid w:val="00795491"/>
    <w:rsid w:val="007A3649"/>
    <w:rsid w:val="007B207F"/>
    <w:rsid w:val="007B3011"/>
    <w:rsid w:val="007D21D5"/>
    <w:rsid w:val="007D6FEE"/>
    <w:rsid w:val="007E353C"/>
    <w:rsid w:val="007E4333"/>
    <w:rsid w:val="007E7E7E"/>
    <w:rsid w:val="007F344F"/>
    <w:rsid w:val="007F7E93"/>
    <w:rsid w:val="00811ED2"/>
    <w:rsid w:val="00815992"/>
    <w:rsid w:val="00817BFA"/>
    <w:rsid w:val="008256CB"/>
    <w:rsid w:val="00844C81"/>
    <w:rsid w:val="00850D33"/>
    <w:rsid w:val="008515D1"/>
    <w:rsid w:val="00851E08"/>
    <w:rsid w:val="008829D2"/>
    <w:rsid w:val="00886255"/>
    <w:rsid w:val="00896D6C"/>
    <w:rsid w:val="008A64FF"/>
    <w:rsid w:val="008B022B"/>
    <w:rsid w:val="008B2BFA"/>
    <w:rsid w:val="008B3F9D"/>
    <w:rsid w:val="008D2370"/>
    <w:rsid w:val="008D5BA6"/>
    <w:rsid w:val="008D6777"/>
    <w:rsid w:val="008E0ACC"/>
    <w:rsid w:val="00915711"/>
    <w:rsid w:val="00916ADE"/>
    <w:rsid w:val="00926F92"/>
    <w:rsid w:val="00930FB0"/>
    <w:rsid w:val="009339CB"/>
    <w:rsid w:val="00951AE2"/>
    <w:rsid w:val="00963CC8"/>
    <w:rsid w:val="00966994"/>
    <w:rsid w:val="0097690A"/>
    <w:rsid w:val="00984F15"/>
    <w:rsid w:val="00987E8B"/>
    <w:rsid w:val="00990A3E"/>
    <w:rsid w:val="009B0394"/>
    <w:rsid w:val="009B1CBE"/>
    <w:rsid w:val="009B7235"/>
    <w:rsid w:val="009C4ACE"/>
    <w:rsid w:val="009C5CA1"/>
    <w:rsid w:val="009E2859"/>
    <w:rsid w:val="009E7F9F"/>
    <w:rsid w:val="009F2B62"/>
    <w:rsid w:val="009F43C2"/>
    <w:rsid w:val="00A05626"/>
    <w:rsid w:val="00A117CA"/>
    <w:rsid w:val="00A1559D"/>
    <w:rsid w:val="00A20519"/>
    <w:rsid w:val="00A21EE3"/>
    <w:rsid w:val="00A35E61"/>
    <w:rsid w:val="00A65B5C"/>
    <w:rsid w:val="00A748EE"/>
    <w:rsid w:val="00A81DFB"/>
    <w:rsid w:val="00A83DF0"/>
    <w:rsid w:val="00AA0106"/>
    <w:rsid w:val="00AA3891"/>
    <w:rsid w:val="00AB1B65"/>
    <w:rsid w:val="00AB6F51"/>
    <w:rsid w:val="00AD24DF"/>
    <w:rsid w:val="00AD2E8A"/>
    <w:rsid w:val="00AD66DB"/>
    <w:rsid w:val="00AE23A7"/>
    <w:rsid w:val="00AE3DEC"/>
    <w:rsid w:val="00AF6048"/>
    <w:rsid w:val="00B002FE"/>
    <w:rsid w:val="00B004A0"/>
    <w:rsid w:val="00B0142C"/>
    <w:rsid w:val="00B04437"/>
    <w:rsid w:val="00B04B6D"/>
    <w:rsid w:val="00B05F1F"/>
    <w:rsid w:val="00B13E1C"/>
    <w:rsid w:val="00B349E0"/>
    <w:rsid w:val="00B35104"/>
    <w:rsid w:val="00B44F8C"/>
    <w:rsid w:val="00B4566A"/>
    <w:rsid w:val="00B50F03"/>
    <w:rsid w:val="00B5684B"/>
    <w:rsid w:val="00B7723E"/>
    <w:rsid w:val="00B862B5"/>
    <w:rsid w:val="00B866DF"/>
    <w:rsid w:val="00BB68D1"/>
    <w:rsid w:val="00BB69CD"/>
    <w:rsid w:val="00BE08C4"/>
    <w:rsid w:val="00BF0942"/>
    <w:rsid w:val="00BF0B61"/>
    <w:rsid w:val="00BF0C67"/>
    <w:rsid w:val="00C113F0"/>
    <w:rsid w:val="00C3681A"/>
    <w:rsid w:val="00C5473B"/>
    <w:rsid w:val="00C66439"/>
    <w:rsid w:val="00C861F8"/>
    <w:rsid w:val="00CA445A"/>
    <w:rsid w:val="00CC245C"/>
    <w:rsid w:val="00CC4C28"/>
    <w:rsid w:val="00CC6BA1"/>
    <w:rsid w:val="00CE08FD"/>
    <w:rsid w:val="00CE698E"/>
    <w:rsid w:val="00CF3B9E"/>
    <w:rsid w:val="00D1637C"/>
    <w:rsid w:val="00D30C52"/>
    <w:rsid w:val="00D40D9C"/>
    <w:rsid w:val="00D43B4C"/>
    <w:rsid w:val="00D51A77"/>
    <w:rsid w:val="00D52DAD"/>
    <w:rsid w:val="00D55708"/>
    <w:rsid w:val="00D618AF"/>
    <w:rsid w:val="00D7505E"/>
    <w:rsid w:val="00D82CB3"/>
    <w:rsid w:val="00D84B07"/>
    <w:rsid w:val="00D92A21"/>
    <w:rsid w:val="00D92A83"/>
    <w:rsid w:val="00D93BDD"/>
    <w:rsid w:val="00DA3930"/>
    <w:rsid w:val="00DA3F90"/>
    <w:rsid w:val="00DB0ADF"/>
    <w:rsid w:val="00DC5F9F"/>
    <w:rsid w:val="00DD23BE"/>
    <w:rsid w:val="00DD51BD"/>
    <w:rsid w:val="00DE0424"/>
    <w:rsid w:val="00E04CDC"/>
    <w:rsid w:val="00E1142E"/>
    <w:rsid w:val="00E169F0"/>
    <w:rsid w:val="00E20CFC"/>
    <w:rsid w:val="00E221FB"/>
    <w:rsid w:val="00E26A99"/>
    <w:rsid w:val="00E729D0"/>
    <w:rsid w:val="00E84FB8"/>
    <w:rsid w:val="00E86174"/>
    <w:rsid w:val="00E97067"/>
    <w:rsid w:val="00EA09FE"/>
    <w:rsid w:val="00EA20A1"/>
    <w:rsid w:val="00EA2493"/>
    <w:rsid w:val="00EA44D7"/>
    <w:rsid w:val="00EB6CF1"/>
    <w:rsid w:val="00EC2E2A"/>
    <w:rsid w:val="00ED0926"/>
    <w:rsid w:val="00ED61C9"/>
    <w:rsid w:val="00EF17CA"/>
    <w:rsid w:val="00EF45E3"/>
    <w:rsid w:val="00F10E64"/>
    <w:rsid w:val="00F11B87"/>
    <w:rsid w:val="00F437D9"/>
    <w:rsid w:val="00F46DD2"/>
    <w:rsid w:val="00F6684C"/>
    <w:rsid w:val="00F718D6"/>
    <w:rsid w:val="00F7382F"/>
    <w:rsid w:val="00F84DE8"/>
    <w:rsid w:val="00F86D73"/>
    <w:rsid w:val="00F91BB9"/>
    <w:rsid w:val="00F960B0"/>
    <w:rsid w:val="00FB1B17"/>
    <w:rsid w:val="00FB42BF"/>
    <w:rsid w:val="00FB6E7D"/>
    <w:rsid w:val="00FC79B0"/>
    <w:rsid w:val="00FD095E"/>
    <w:rsid w:val="00FD3BB9"/>
    <w:rsid w:val="00FD79B2"/>
    <w:rsid w:val="00FE360E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76B3B59A"/>
  <w15:docId w15:val="{F14E055C-12AE-448F-82AD-5F6C1F1D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12F55"/>
    <w:rPr>
      <w:rFonts w:ascii="Times New Roman" w:hAnsi="Times New Roman"/>
      <w:sz w:val="24"/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9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i:0#.w|oysnet\laruel</DisplayName>
        <AccountId>190</AccountId>
        <AccountType/>
      </UserInfo>
      <UserInfo>
        <DisplayName>i:0#.w|oysnet\kemimerv</DisplayName>
        <AccountId>1190</AccountId>
        <AccountType/>
      </UserInfo>
    </Dokumentin_x0020_sisällöstä_x0020_vastaava_x0028_t_x0029__x0020__x002f__x0020_asiantuntija_x0028_t_x0029_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Pohde</TermName>
          <TermId xmlns="http://schemas.microsoft.com/office/infopath/2007/PartnerControls">3bd1eb7d-6289-427a-a46c-d4e835e69ad1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erikoisalat (PPSHP)</TermName>
          <TermId xmlns="http://schemas.microsoft.com/office/infopath/2007/PartnerControls">5cf48005-8579-4711-9ef4-9d5ec17d63b0</TermId>
        </TermInfo>
      </Terms>
    </ab42df24dbb04f55bc336c85f92eff00>
    <d04410c23373444397d6e2b573cf83a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Kurssikuvaus</TermName>
          <TermId xmlns="http://schemas.microsoft.com/office/infopath/2007/PartnerControls">50a007fc-c65f-4deb-a72d-9eb9036d5995</TermId>
        </TermInfo>
      </Terms>
    </d04410c23373444397d6e2b573cf83af>
    <Julkaise_x0020_extranetissa xmlns="d3e50268-7799-48af-83c3-9a9b063078bc">false</Julkaise_x0020_extranetissa>
    <Dokumjentin_x0020_hyväksyjä xmlns="0af04246-5dcb-4e38-b8a1-4adaeb368127">
      <UserInfo>
        <DisplayName>i:0#.w|oysnet\saarian</DisplayName>
        <AccountId>733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Sopeutumisvalmennus</TermName>
          <TermId xmlns="http://schemas.microsoft.com/office/infopath/2007/PartnerControls">41f5c786-be1e-4a0c-821e-fbf848bc49be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e4c0496ad23d4781992f9914d1621e60 xmlns="d3e50268-7799-48af-83c3-9a9b063078bc">
      <Terms xmlns="http://schemas.microsoft.com/office/infopath/2007/PartnerControls"/>
    </e4c0496ad23d4781992f9914d1621e60>
    <Julkaise_x0020_internetissä xmlns="d3e50268-7799-48af-83c3-9a9b063078bc">true</Julkaise_x0020_internetissä>
    <TaxCatchAll xmlns="d3e50268-7799-48af-83c3-9a9b063078bc">
      <Value>220</Value>
      <Value>219</Value>
      <Value>14</Value>
      <Value>2</Value>
      <Value>1311</Value>
      <Value>20</Value>
      <Value>1310</Value>
      <Value>3</Value>
      <Value>2688</Value>
      <Value>2468</Value>
      <Value>748</Value>
    </TaxCatchAll>
    <_dlc_DocId xmlns="d3e50268-7799-48af-83c3-9a9b063078bc">MUAVRSSTWASF-551098228-194</_dlc_DocId>
    <_dlc_DocIdUrl xmlns="d3e50268-7799-48af-83c3-9a9b063078bc">
      <Url>https://internet.oysnet.ppshp.fi/dokumentit/_layouts/15/DocIdRedir.aspx?ID=MUAVRSSTWASF-551098228-194</Url>
      <Description>MUAVRSSTWASF-551098228-194</Description>
    </_dlc_DocIdUrl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sittely" ma:contentTypeID="0x010100E993358E494F344F8D6048E76D09AF021900A3976DEEDD955B44B9D1939FCC32BAAA" ma:contentTypeVersion="51" ma:contentTypeDescription="" ma:contentTypeScope="" ma:versionID="7ff8c170984aac99a33caa53a4f9efc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bc2c6e20596c036bda093e022b945e94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d04410c23373444397d6e2b573cf83af" minOccurs="0"/>
                <xsd:element ref="ns3:e4c0496ad23d4781992f9914d1621e60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8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9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410c23373444397d6e2b573cf83af" ma:index="28" ma:taxonomy="true" ma:internalName="d04410c23373444397d6e2b573cf83af" ma:taxonomyFieldName="Esittely_x0020__x0028_sis_x00e4_lt_x00f6_tyypin_x0020_metatieto_x0029_" ma:displayName="Esittely" ma:readOnly="false" ma:fieldId="{d04410c2-3373-4443-97d6-e2b573cf83af}" ma:sspId="fe7d6957-b623-48c5-941b-77be73948d87" ma:termSetId="3c745ff5-1ece-4553-a534-93270a5726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c0496ad23d4781992f9914d1621e60" ma:index="30" nillable="true" ma:taxonomy="true" ma:internalName="e4c0496ad23d4781992f9914d1621e60" ma:taxonomyFieldName="Ryhm_x00e4_t_x002C__x0020_toimikunnat_x002C__x0020_toimielimet" ma:displayName="Ryhmät, toimikunnat, toimielimet" ma:fieldId="{e4c0496a-d23d-4781-992f-9914d1621e60}" ma:sspId="fe7d6957-b623-48c5-941b-77be73948d87" ma:termSetId="ef4bd2c6-9d9a-46e6-b280-1b227d52481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d9fa66b05f24776892a63c6fb772e2f" ma:index="3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4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5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9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0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1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2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4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895B0B-AFE4-490A-91C3-D27600C9ECA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49D960A-54D4-42FB-B4B3-67F2211D362C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d3e50268-7799-48af-83c3-9a9b063078bc"/>
    <ds:schemaRef ds:uri="http://purl.org/dc/dcmitype/"/>
    <ds:schemaRef ds:uri="0af04246-5dcb-4e38-b8a1-4adaeb368127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7210F8-03CC-416B-9D7A-4050EB1175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CB3534-2CA9-4EDA-8941-5CA90036D11E}"/>
</file>

<file path=customXml/itemProps5.xml><?xml version="1.0" encoding="utf-8"?>
<ds:datastoreItem xmlns:ds="http://schemas.openxmlformats.org/officeDocument/2006/customXml" ds:itemID="{F871FAF7-4FF3-47BC-8B74-F460A403E68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E18040E-783A-4855-90DB-F6A3A76CD6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38</TotalTime>
  <Pages>1</Pages>
  <Words>190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Lasten ja nuorten sopeutumisvalmennus</vt:lpstr>
    </vt:vector>
  </TitlesOfParts>
  <Company>ppshp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 ja nuorten sopeutumisvalmennus</dc:title>
  <dc:creator>Laru Eeva-Leena</dc:creator>
  <cp:keywords>kuntouminen; ensitieto; Lapset; sopeutumisvalmennus</cp:keywords>
  <cp:lastModifiedBy>Kemi Mervi</cp:lastModifiedBy>
  <cp:revision>9</cp:revision>
  <cp:lastPrinted>2016-11-21T12:50:00Z</cp:lastPrinted>
  <dcterms:created xsi:type="dcterms:W3CDTF">2023-06-20T10:39:00Z</dcterms:created>
  <dcterms:modified xsi:type="dcterms:W3CDTF">2024-04-19T08:09:00Z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0x010100E993358E494F344F8D6048E76D09AF021900A3976DEEDD955B44B9D1939FCC32BAAA</vt:lpwstr>
  </property>
  <property fmtid="{D5CDD505-2E9C-101B-9397-08002B2CF9AE}" pid="3" name="_dlc_DocIdItemGuid">
    <vt:lpwstr>f940f5c7-6eb4-4168-b34e-95ee6181a503</vt:lpwstr>
  </property>
  <property fmtid="{D5CDD505-2E9C-101B-9397-08002B2CF9AE}" pid="4" name="TaxKeyword">
    <vt:lpwstr>748;#Lapset|35563582-ff52-4264-8077-76dbf99a7a20;#2468;#kuntouminen|f08f7b09-6176-46b1-af77-40e7266ed8f5;#1311;#sopeutumisvalmennus|356ba5c6-5f76-4132-a829-5f234f3dc589;#1310;#ensitieto|53d0b007-981f-4615-bb7b-c71d14f83f40</vt:lpwstr>
  </property>
  <property fmtid="{D5CDD505-2E9C-101B-9397-08002B2CF9AE}" pid="5" name="Kohde- / työntekijäryhmä">
    <vt:lpwstr>2;#Kaikki henkilöt|31fa67c4-be81-468b-a947-7b6ec584393e</vt:lpwstr>
  </property>
  <property fmtid="{D5CDD505-2E9C-101B-9397-08002B2CF9AE}" pid="6" name="Ryhmät, toimikunnat, toimielimet">
    <vt:lpwstr/>
  </property>
  <property fmtid="{D5CDD505-2E9C-101B-9397-08002B2CF9AE}" pid="7" name="Esittely (sisältötyypin metatieto)">
    <vt:lpwstr>220;#Kurssikuvaus|50a007fc-c65f-4deb-a72d-9eb9036d5995</vt:lpwstr>
  </property>
  <property fmtid="{D5CDD505-2E9C-101B-9397-08002B2CF9AE}" pid="8" name="Kohdeorganisaatio">
    <vt:lpwstr>2688;#Pohde|3bd1eb7d-6289-427a-a46c-d4e835e69ad1;#14;#Ulkopuoliset|f18ec0fc-4386-4abd-866c-ed5b80932e98</vt:lpwstr>
  </property>
  <property fmtid="{D5CDD505-2E9C-101B-9397-08002B2CF9AE}" pid="9" name="Organisaatiotiedon tarkennus toiminnan mukaan">
    <vt:lpwstr/>
  </property>
  <property fmtid="{D5CDD505-2E9C-101B-9397-08002B2CF9AE}" pid="10" name="Erikoisala">
    <vt:lpwstr>20;#Kaikki erikoisalat (PPSHP)|5cf48005-8579-4711-9ef4-9d5ec17d63b0</vt:lpwstr>
  </property>
  <property fmtid="{D5CDD505-2E9C-101B-9397-08002B2CF9AE}" pid="11" name="Toiminnanohjauskäsikirja">
    <vt:lpwstr>3;#Ei ole toimintakäsikirjaa|ed0127a7-f4bb-4299-8de4-a0fcecf35ff1</vt:lpwstr>
  </property>
  <property fmtid="{D5CDD505-2E9C-101B-9397-08002B2CF9AE}" pid="12" name="Organisaatiotieto">
    <vt:lpwstr>219;#Sopeutumisvalmennus|41f5c786-be1e-4a0c-821e-fbf848bc49be</vt:lpwstr>
  </property>
  <property fmtid="{D5CDD505-2E9C-101B-9397-08002B2CF9AE}" pid="13" name="MEO">
    <vt:lpwstr/>
  </property>
  <property fmtid="{D5CDD505-2E9C-101B-9397-08002B2CF9AE}" pid="14" name="Kriisiviestintä">
    <vt:lpwstr/>
  </property>
  <property fmtid="{D5CDD505-2E9C-101B-9397-08002B2CF9AE}" pid="15" name="Order">
    <vt:r8>210200</vt:r8>
  </property>
  <property fmtid="{D5CDD505-2E9C-101B-9397-08002B2CF9AE}" pid="17" name="SharedWithUsers">
    <vt:lpwstr/>
  </property>
  <property fmtid="{D5CDD505-2E9C-101B-9397-08002B2CF9AE}" pid="18" name="TaxKeywordTaxHTField">
    <vt:lpwstr>Lapset|35563582-ff52-4264-8077-76dbf99a7a20;kuntouminen|f08f7b09-6176-46b1-af77-40e7266ed8f5;sopeutumisvalmennus|356ba5c6-5f76-4132-a829-5f234f3dc589;ensitieto|53d0b007-981f-4615-bb7b-c71d14f83f40</vt:lpwstr>
  </property>
</Properties>
</file>